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51" w:rsidRPr="00092EA3" w:rsidRDefault="00180151" w:rsidP="0018015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80151" w:rsidRPr="00092EA3" w:rsidRDefault="00180151" w:rsidP="00180151">
      <w:pPr>
        <w:jc w:val="right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 xml:space="preserve">Salta,      de  </w:t>
      </w:r>
      <w:r>
        <w:rPr>
          <w:rFonts w:ascii="Arial" w:hAnsi="Arial" w:cs="Arial"/>
          <w:sz w:val="20"/>
        </w:rPr>
        <w:t xml:space="preserve">                        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2019</w:t>
      </w:r>
      <w:r w:rsidRPr="00092EA3">
        <w:rPr>
          <w:rFonts w:ascii="Arial" w:hAnsi="Arial" w:cs="Arial"/>
          <w:sz w:val="20"/>
        </w:rPr>
        <w:t>.-</w:t>
      </w:r>
    </w:p>
    <w:p w:rsidR="00180151" w:rsidRDefault="00180151" w:rsidP="00180151">
      <w:pPr>
        <w:rPr>
          <w:rFonts w:ascii="Arial" w:hAnsi="Arial" w:cs="Arial"/>
          <w:b/>
          <w:sz w:val="20"/>
        </w:rPr>
      </w:pPr>
    </w:p>
    <w:p w:rsidR="00180151" w:rsidRDefault="00180151" w:rsidP="00180151">
      <w:pPr>
        <w:rPr>
          <w:rFonts w:ascii="Arial" w:hAnsi="Arial" w:cs="Arial"/>
          <w:b/>
          <w:sz w:val="20"/>
        </w:rPr>
      </w:pPr>
    </w:p>
    <w:p w:rsidR="00180151" w:rsidRPr="00092EA3" w:rsidRDefault="00180151" w:rsidP="00180151">
      <w:pPr>
        <w:rPr>
          <w:rFonts w:ascii="Arial" w:hAnsi="Arial" w:cs="Arial"/>
          <w:b/>
          <w:sz w:val="20"/>
        </w:rPr>
      </w:pPr>
      <w:r w:rsidRPr="00092EA3">
        <w:rPr>
          <w:rFonts w:ascii="Arial" w:hAnsi="Arial" w:cs="Arial"/>
          <w:b/>
          <w:sz w:val="20"/>
        </w:rPr>
        <w:t>Sr. Secretario de Industria, Comercio y Financiamiento del</w:t>
      </w:r>
    </w:p>
    <w:p w:rsidR="00180151" w:rsidRPr="00092EA3" w:rsidRDefault="00180151" w:rsidP="00180151">
      <w:pPr>
        <w:rPr>
          <w:rFonts w:ascii="Arial" w:hAnsi="Arial" w:cs="Arial"/>
          <w:b/>
          <w:sz w:val="20"/>
        </w:rPr>
      </w:pPr>
      <w:r w:rsidRPr="00092EA3">
        <w:rPr>
          <w:rFonts w:ascii="Arial" w:hAnsi="Arial" w:cs="Arial"/>
          <w:b/>
          <w:sz w:val="20"/>
        </w:rPr>
        <w:t>Ministerio de Producción, Trabajo y Desarrollo Sustentable</w:t>
      </w:r>
    </w:p>
    <w:p w:rsidR="00180151" w:rsidRPr="00092EA3" w:rsidRDefault="00180151" w:rsidP="00180151">
      <w:pPr>
        <w:rPr>
          <w:rFonts w:ascii="Arial" w:hAnsi="Arial" w:cs="Arial"/>
          <w:b/>
          <w:sz w:val="20"/>
        </w:rPr>
      </w:pPr>
      <w:r w:rsidRPr="00092EA3">
        <w:rPr>
          <w:rFonts w:ascii="Arial" w:hAnsi="Arial" w:cs="Arial"/>
          <w:b/>
          <w:sz w:val="20"/>
        </w:rPr>
        <w:t>Cr. JORGE A. FALCON</w:t>
      </w:r>
    </w:p>
    <w:p w:rsidR="00180151" w:rsidRPr="00092EA3" w:rsidRDefault="00180151" w:rsidP="00180151">
      <w:pPr>
        <w:rPr>
          <w:rFonts w:ascii="Arial" w:hAnsi="Arial" w:cs="Arial"/>
          <w:sz w:val="20"/>
          <w:u w:val="single"/>
        </w:rPr>
      </w:pPr>
      <w:r w:rsidRPr="00092EA3">
        <w:rPr>
          <w:rFonts w:ascii="Arial" w:hAnsi="Arial" w:cs="Arial"/>
          <w:sz w:val="20"/>
          <w:u w:val="single"/>
        </w:rPr>
        <w:t>Su Despacho</w:t>
      </w:r>
    </w:p>
    <w:p w:rsidR="00180151" w:rsidRPr="00092EA3" w:rsidRDefault="00180151" w:rsidP="00180151">
      <w:pPr>
        <w:spacing w:before="120" w:after="12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92EA3">
        <w:rPr>
          <w:rFonts w:ascii="Arial" w:hAnsi="Arial" w:cs="Arial"/>
          <w:sz w:val="20"/>
        </w:rPr>
        <w:t xml:space="preserve">Por medio de la presente solicitamos un préstamo dentro de la Línea de Créditos </w:t>
      </w:r>
      <w:r w:rsidRPr="002A41D5">
        <w:rPr>
          <w:rFonts w:ascii="Arial" w:hAnsi="Arial" w:cs="Arial"/>
          <w:b/>
          <w:sz w:val="20"/>
        </w:rPr>
        <w:t>ADQUISICIÓN DE BIENES DE USO E INNOVACIÓN TECNOLÓGICA - GASTRONOMÍA</w:t>
      </w:r>
      <w:r w:rsidRPr="00092EA3">
        <w:rPr>
          <w:rFonts w:ascii="Arial" w:hAnsi="Arial" w:cs="Arial"/>
          <w:sz w:val="20"/>
        </w:rPr>
        <w:t xml:space="preserve"> del </w:t>
      </w:r>
      <w:r w:rsidRPr="00092EA3">
        <w:rPr>
          <w:rFonts w:ascii="Arial" w:hAnsi="Arial" w:cs="Arial"/>
          <w:b/>
          <w:sz w:val="20"/>
        </w:rPr>
        <w:t xml:space="preserve">FONDO PROVINCIAL DE INVERSIONES – </w:t>
      </w:r>
      <w:r w:rsidRPr="00092EA3">
        <w:rPr>
          <w:rFonts w:ascii="Arial" w:hAnsi="Arial" w:cs="Arial"/>
          <w:b/>
          <w:bCs/>
          <w:sz w:val="20"/>
        </w:rPr>
        <w:t>Resolución N</w:t>
      </w:r>
      <w:proofErr w:type="gramStart"/>
      <w:r w:rsidRPr="00092EA3">
        <w:rPr>
          <w:rFonts w:ascii="Arial" w:hAnsi="Arial" w:cs="Arial"/>
          <w:b/>
          <w:bCs/>
          <w:sz w:val="20"/>
        </w:rPr>
        <w:t xml:space="preserve">° </w:t>
      </w:r>
      <w:r>
        <w:rPr>
          <w:rFonts w:ascii="Arial" w:hAnsi="Arial" w:cs="Arial"/>
          <w:b/>
          <w:bCs/>
          <w:sz w:val="20"/>
        </w:rPr>
        <w:t>…</w:t>
      </w:r>
      <w:proofErr w:type="gramEnd"/>
      <w:r>
        <w:rPr>
          <w:rFonts w:ascii="Arial" w:hAnsi="Arial" w:cs="Arial"/>
          <w:b/>
          <w:bCs/>
          <w:sz w:val="20"/>
        </w:rPr>
        <w:t>…..</w:t>
      </w:r>
      <w:r w:rsidRPr="00092EA3">
        <w:rPr>
          <w:rFonts w:ascii="Arial" w:hAnsi="Arial" w:cs="Arial"/>
          <w:b/>
          <w:bCs/>
          <w:sz w:val="20"/>
        </w:rPr>
        <w:t>/19 MPTDS</w:t>
      </w:r>
      <w:r w:rsidRPr="00092EA3">
        <w:rPr>
          <w:rFonts w:ascii="Arial" w:hAnsi="Arial" w:cs="Arial"/>
          <w:sz w:val="20"/>
        </w:rPr>
        <w:t xml:space="preserve"> por la suma de $ ____________</w:t>
      </w:r>
      <w:r>
        <w:rPr>
          <w:rFonts w:ascii="Arial" w:hAnsi="Arial" w:cs="Arial"/>
          <w:sz w:val="20"/>
        </w:rPr>
        <w:t xml:space="preserve">__________________ </w:t>
      </w:r>
      <w:r w:rsidRPr="00092EA3">
        <w:rPr>
          <w:rFonts w:ascii="Arial" w:hAnsi="Arial" w:cs="Arial"/>
          <w:sz w:val="20"/>
        </w:rPr>
        <w:t>Pesos:______________________________________), importe que será afectado única y exclusivamente al Proyecto _________________________________________, el que se agrega formando parte de la presente y cuyos datos, información y de</w:t>
      </w:r>
    </w:p>
    <w:p w:rsidR="00180151" w:rsidRPr="00092EA3" w:rsidRDefault="00180151" w:rsidP="00180151">
      <w:pPr>
        <w:spacing w:before="120" w:after="120"/>
        <w:rPr>
          <w:rFonts w:ascii="Arial" w:hAnsi="Arial" w:cs="Arial"/>
          <w:sz w:val="20"/>
        </w:rPr>
      </w:pPr>
      <w:proofErr w:type="gramStart"/>
      <w:r w:rsidRPr="00092EA3">
        <w:rPr>
          <w:rFonts w:ascii="Arial" w:hAnsi="Arial" w:cs="Arial"/>
          <w:sz w:val="20"/>
        </w:rPr>
        <w:t>más</w:t>
      </w:r>
      <w:proofErr w:type="gramEnd"/>
      <w:r w:rsidRPr="00092EA3">
        <w:rPr>
          <w:rFonts w:ascii="Arial" w:hAnsi="Arial" w:cs="Arial"/>
          <w:sz w:val="20"/>
        </w:rPr>
        <w:t xml:space="preserve"> circunstancias consignadas son veraces y ciertas.</w:t>
      </w:r>
    </w:p>
    <w:p w:rsidR="00180151" w:rsidRPr="00092EA3" w:rsidRDefault="00180151" w:rsidP="00180151">
      <w:pPr>
        <w:spacing w:before="120" w:after="120"/>
        <w:rPr>
          <w:rFonts w:ascii="Arial" w:hAnsi="Arial" w:cs="Arial"/>
          <w:sz w:val="20"/>
        </w:rPr>
      </w:pPr>
    </w:p>
    <w:p w:rsidR="00180151" w:rsidRPr="00092EA3" w:rsidRDefault="00180151" w:rsidP="00180151">
      <w:pPr>
        <w:spacing w:before="120" w:after="120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Al respecto declaramos:</w:t>
      </w:r>
    </w:p>
    <w:p w:rsidR="00180151" w:rsidRPr="00092EA3" w:rsidRDefault="00180151" w:rsidP="001801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left="283"/>
        <w:textAlignment w:val="baseline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Conocer y aceptar las condiciones generales y particulares a que se ajusta la operatoria.</w:t>
      </w:r>
    </w:p>
    <w:p w:rsidR="00180151" w:rsidRPr="00092EA3" w:rsidRDefault="00180151" w:rsidP="001801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left="283"/>
        <w:textAlignment w:val="baseline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Que habremos de aportar todos los recursos adicionales necesarios para la completa e ininterrumpida ejecución del proyecto, como también los refuerzos de garantía que las partes y el Agente Financiero estimen necesarios.</w:t>
      </w:r>
    </w:p>
    <w:p w:rsidR="00180151" w:rsidRPr="00092EA3" w:rsidRDefault="00180151" w:rsidP="001801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left="283"/>
        <w:textAlignment w:val="baseline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Que se facilitarán las inspecciones y se proporcionarán los informes en las formas y oportunidades en que las Partes y el Agente Financiero estimen pertinentes.</w:t>
      </w:r>
    </w:p>
    <w:p w:rsidR="00180151" w:rsidRPr="00092EA3" w:rsidRDefault="00180151" w:rsidP="001801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left="283"/>
        <w:textAlignment w:val="baseline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El incumplimiento de cualquiera de las condiciones pactadas podrá dar lugar a que las partes acreedoras declaren la caducidad de todos los plazos y el vencimiento de la operación.</w:t>
      </w:r>
    </w:p>
    <w:p w:rsidR="00180151" w:rsidRPr="00092EA3" w:rsidRDefault="00180151" w:rsidP="001801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left="283"/>
        <w:textAlignment w:val="baseline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 xml:space="preserve">Que se ofrece como </w:t>
      </w:r>
      <w:r w:rsidRPr="00092EA3">
        <w:rPr>
          <w:rFonts w:ascii="Arial" w:hAnsi="Arial" w:cs="Arial"/>
          <w:b/>
          <w:sz w:val="20"/>
          <w:u w:val="single"/>
        </w:rPr>
        <w:t>garantía de la operación</w:t>
      </w:r>
      <w:r w:rsidRPr="00092EA3">
        <w:rPr>
          <w:rFonts w:ascii="Arial" w:hAnsi="Arial" w:cs="Arial"/>
          <w:sz w:val="20"/>
        </w:rPr>
        <w:t>: ________________________</w:t>
      </w:r>
    </w:p>
    <w:p w:rsidR="00180151" w:rsidRPr="00092EA3" w:rsidRDefault="00180151" w:rsidP="00180151">
      <w:pPr>
        <w:spacing w:before="120" w:after="120"/>
        <w:ind w:left="1416"/>
        <w:rPr>
          <w:rFonts w:ascii="Arial" w:hAnsi="Arial" w:cs="Arial"/>
          <w:sz w:val="20"/>
        </w:rPr>
      </w:pPr>
    </w:p>
    <w:p w:rsidR="00180151" w:rsidRPr="00092EA3" w:rsidRDefault="00180151" w:rsidP="00180151">
      <w:pPr>
        <w:spacing w:before="120" w:after="120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ab/>
      </w:r>
      <w:r w:rsidRPr="00092EA3">
        <w:rPr>
          <w:rFonts w:ascii="Arial" w:hAnsi="Arial" w:cs="Arial"/>
          <w:sz w:val="20"/>
        </w:rPr>
        <w:tab/>
        <w:t>Se deja constancia de nuestros datos personales, a saber:</w:t>
      </w:r>
    </w:p>
    <w:p w:rsidR="00180151" w:rsidRDefault="00180151" w:rsidP="00180151">
      <w:pPr>
        <w:rPr>
          <w:rFonts w:ascii="Arial" w:hAnsi="Arial" w:cs="Arial"/>
          <w:sz w:val="20"/>
          <w:u w:val="single"/>
        </w:rPr>
      </w:pPr>
    </w:p>
    <w:p w:rsidR="00180151" w:rsidRDefault="00180151" w:rsidP="00180151">
      <w:pPr>
        <w:rPr>
          <w:rFonts w:ascii="Arial" w:hAnsi="Arial" w:cs="Arial"/>
          <w:sz w:val="20"/>
          <w:u w:val="single"/>
        </w:rPr>
      </w:pP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  <w:u w:val="single"/>
        </w:rPr>
        <w:t>Datos del titular del crédito solicitado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Nombre y Apellido o Razón Social: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CUIT N°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Domicilio a los efectos del crédito:</w:t>
      </w:r>
    </w:p>
    <w:p w:rsidR="00180151" w:rsidRPr="00092EA3" w:rsidRDefault="00180151" w:rsidP="00180151">
      <w:pPr>
        <w:rPr>
          <w:rFonts w:ascii="Arial" w:hAnsi="Arial" w:cs="Arial"/>
          <w:sz w:val="20"/>
          <w:u w:val="single"/>
        </w:rPr>
      </w:pPr>
      <w:r w:rsidRPr="00092EA3">
        <w:rPr>
          <w:rFonts w:ascii="Arial" w:hAnsi="Arial" w:cs="Arial"/>
          <w:sz w:val="20"/>
          <w:u w:val="single"/>
        </w:rPr>
        <w:t>Información del Firmante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Nombres y Apellidos: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D.N.I.: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Nacionalidad: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Estado Civil:</w:t>
      </w:r>
    </w:p>
    <w:p w:rsidR="00180151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Carácter:</w:t>
      </w:r>
      <w:r w:rsidRPr="00092EA3">
        <w:rPr>
          <w:rFonts w:ascii="Arial" w:hAnsi="Arial" w:cs="Arial"/>
          <w:sz w:val="20"/>
        </w:rPr>
        <w:tab/>
      </w:r>
      <w:r w:rsidRPr="00092EA3">
        <w:rPr>
          <w:rFonts w:ascii="Arial" w:hAnsi="Arial" w:cs="Arial"/>
          <w:sz w:val="20"/>
        </w:rPr>
        <w:tab/>
      </w:r>
      <w:r w:rsidRPr="00092EA3">
        <w:rPr>
          <w:rFonts w:ascii="Arial" w:hAnsi="Arial" w:cs="Arial"/>
          <w:sz w:val="20"/>
        </w:rPr>
        <w:tab/>
      </w:r>
      <w:r w:rsidRPr="00092EA3">
        <w:rPr>
          <w:rFonts w:ascii="Arial" w:hAnsi="Arial" w:cs="Arial"/>
          <w:sz w:val="20"/>
        </w:rPr>
        <w:tab/>
      </w:r>
    </w:p>
    <w:sectPr w:rsidR="00180151" w:rsidSect="00DB217B">
      <w:headerReference w:type="default" r:id="rId9"/>
      <w:headerReference w:type="first" r:id="rId10"/>
      <w:pgSz w:w="11906" w:h="16838" w:code="9"/>
      <w:pgMar w:top="2836" w:right="566" w:bottom="1134" w:left="212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F0" w:rsidRDefault="009241F0" w:rsidP="00C5314A">
      <w:r>
        <w:separator/>
      </w:r>
    </w:p>
  </w:endnote>
  <w:endnote w:type="continuationSeparator" w:id="0">
    <w:p w:rsidR="009241F0" w:rsidRDefault="009241F0" w:rsidP="00C5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F0" w:rsidRDefault="009241F0" w:rsidP="00C5314A">
      <w:r>
        <w:separator/>
      </w:r>
    </w:p>
  </w:footnote>
  <w:footnote w:type="continuationSeparator" w:id="0">
    <w:p w:rsidR="009241F0" w:rsidRDefault="009241F0" w:rsidP="00C5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7B" w:rsidRDefault="00DB217B">
    <w:pPr>
      <w:pStyle w:val="Encabezado"/>
    </w:pPr>
    <w:r>
      <w:rPr>
        <w:rFonts w:ascii="Arial" w:hAnsi="Arial" w:cs="Arial"/>
        <w:b/>
        <w:noProof/>
        <w:sz w:val="24"/>
        <w:szCs w:val="24"/>
        <w:lang w:val="es-MX" w:eastAsia="es-MX"/>
      </w:rPr>
      <w:drawing>
        <wp:anchor distT="0" distB="0" distL="114300" distR="114300" simplePos="0" relativeHeight="251660288" behindDoc="1" locked="0" layoutInCell="1" allowOverlap="1" wp14:anchorId="4F37C9BE" wp14:editId="2A435FF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4323051" cy="10800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 de Econom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05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0" w:rsidRDefault="003B07E8" w:rsidP="003B07E8">
    <w:pPr>
      <w:pStyle w:val="Encabezado"/>
      <w:ind w:hanging="2127"/>
      <w:rPr>
        <w:rFonts w:ascii="Arial" w:hAnsi="Arial" w:cs="Arial"/>
        <w:b/>
        <w:sz w:val="24"/>
        <w:szCs w:val="24"/>
        <w:lang w:val="es-ES_tradnl"/>
      </w:rPr>
    </w:pPr>
    <w:r>
      <w:rPr>
        <w:rFonts w:ascii="Arial" w:hAnsi="Arial" w:cs="Arial"/>
        <w:b/>
        <w:noProof/>
        <w:sz w:val="24"/>
        <w:szCs w:val="24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30480</wp:posOffset>
          </wp:positionV>
          <wp:extent cx="4323051" cy="1080000"/>
          <wp:effectExtent l="0" t="0" r="190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 de Econom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05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FE0" w:rsidRDefault="005127D0" w:rsidP="00155B69">
    <w:pPr>
      <w:pStyle w:val="Encabezado"/>
      <w:jc w:val="right"/>
      <w:rPr>
        <w:rFonts w:ascii="Arial" w:hAnsi="Arial" w:cs="Arial"/>
        <w:b/>
        <w:sz w:val="24"/>
        <w:szCs w:val="24"/>
        <w:lang w:val="es-ES_tradnl"/>
      </w:rPr>
    </w:pPr>
    <w:r>
      <w:rPr>
        <w:rFonts w:ascii="Arial" w:hAnsi="Arial" w:cs="Arial"/>
        <w:b/>
        <w:sz w:val="24"/>
        <w:szCs w:val="24"/>
        <w:lang w:val="es-ES_tradnl"/>
      </w:rPr>
      <w:tab/>
      <w:t xml:space="preserve">                                   </w:t>
    </w:r>
  </w:p>
  <w:p w:rsidR="005127D0" w:rsidRPr="0061187B" w:rsidRDefault="005127D0" w:rsidP="00155B69">
    <w:pPr>
      <w:pStyle w:val="Encabezado"/>
      <w:jc w:val="right"/>
      <w:rPr>
        <w:rFonts w:ascii="Arial" w:hAnsi="Arial" w:cs="Arial"/>
        <w:b/>
        <w:lang w:val="es-ES_tradnl"/>
      </w:rPr>
    </w:pPr>
    <w:r w:rsidRPr="0061187B">
      <w:rPr>
        <w:rFonts w:ascii="Arial" w:hAnsi="Arial" w:cs="Arial"/>
        <w:b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18B6BA"/>
    <w:lvl w:ilvl="0">
      <w:numFmt w:val="decimal"/>
      <w:lvlText w:val="*"/>
      <w:lvlJc w:val="left"/>
    </w:lvl>
  </w:abstractNum>
  <w:abstractNum w:abstractNumId="1">
    <w:nsid w:val="23035631"/>
    <w:multiLevelType w:val="hybridMultilevel"/>
    <w:tmpl w:val="FD02F7F4"/>
    <w:lvl w:ilvl="0" w:tplc="69B0E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0C2F"/>
    <w:multiLevelType w:val="hybridMultilevel"/>
    <w:tmpl w:val="7158CF74"/>
    <w:lvl w:ilvl="0" w:tplc="2C506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0E03"/>
    <w:multiLevelType w:val="hybridMultilevel"/>
    <w:tmpl w:val="980817C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EE155D"/>
    <w:multiLevelType w:val="hybridMultilevel"/>
    <w:tmpl w:val="553438C4"/>
    <w:lvl w:ilvl="0" w:tplc="3886C2A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C9240E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958D7"/>
    <w:multiLevelType w:val="hybridMultilevel"/>
    <w:tmpl w:val="F642E106"/>
    <w:lvl w:ilvl="0" w:tplc="68982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12C6F"/>
    <w:multiLevelType w:val="hybridMultilevel"/>
    <w:tmpl w:val="78B4F8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E8BF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B70E63"/>
    <w:multiLevelType w:val="multilevel"/>
    <w:tmpl w:val="08586E9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C8"/>
    <w:rsid w:val="00001796"/>
    <w:rsid w:val="00003E10"/>
    <w:rsid w:val="0000631F"/>
    <w:rsid w:val="000137F8"/>
    <w:rsid w:val="0002352C"/>
    <w:rsid w:val="000254F5"/>
    <w:rsid w:val="00030FFC"/>
    <w:rsid w:val="00037C92"/>
    <w:rsid w:val="00050ECD"/>
    <w:rsid w:val="00067107"/>
    <w:rsid w:val="00071756"/>
    <w:rsid w:val="0008070F"/>
    <w:rsid w:val="0009174F"/>
    <w:rsid w:val="000A0B51"/>
    <w:rsid w:val="000C2318"/>
    <w:rsid w:val="000D0230"/>
    <w:rsid w:val="000D4BF7"/>
    <w:rsid w:val="000F1FBF"/>
    <w:rsid w:val="00154738"/>
    <w:rsid w:val="00155B69"/>
    <w:rsid w:val="0016585F"/>
    <w:rsid w:val="00174589"/>
    <w:rsid w:val="00180151"/>
    <w:rsid w:val="001813A3"/>
    <w:rsid w:val="001A03B6"/>
    <w:rsid w:val="001F223F"/>
    <w:rsid w:val="001F3E1C"/>
    <w:rsid w:val="002106B8"/>
    <w:rsid w:val="00214B18"/>
    <w:rsid w:val="00215E95"/>
    <w:rsid w:val="00224F08"/>
    <w:rsid w:val="00234A9D"/>
    <w:rsid w:val="00237088"/>
    <w:rsid w:val="00264C6F"/>
    <w:rsid w:val="00297F23"/>
    <w:rsid w:val="002F682F"/>
    <w:rsid w:val="0035391E"/>
    <w:rsid w:val="00356F67"/>
    <w:rsid w:val="00360547"/>
    <w:rsid w:val="00364240"/>
    <w:rsid w:val="003A3043"/>
    <w:rsid w:val="003A389E"/>
    <w:rsid w:val="003A7C32"/>
    <w:rsid w:val="003B07E8"/>
    <w:rsid w:val="003C67DB"/>
    <w:rsid w:val="003D2DE2"/>
    <w:rsid w:val="003D4736"/>
    <w:rsid w:val="004133E2"/>
    <w:rsid w:val="004146A1"/>
    <w:rsid w:val="00420CBD"/>
    <w:rsid w:val="00431A3F"/>
    <w:rsid w:val="004B1B97"/>
    <w:rsid w:val="004D0494"/>
    <w:rsid w:val="004E51D3"/>
    <w:rsid w:val="005006B5"/>
    <w:rsid w:val="005127D0"/>
    <w:rsid w:val="00517208"/>
    <w:rsid w:val="00534D8C"/>
    <w:rsid w:val="005432C6"/>
    <w:rsid w:val="005909C5"/>
    <w:rsid w:val="005E2D7D"/>
    <w:rsid w:val="005F44E1"/>
    <w:rsid w:val="0061187B"/>
    <w:rsid w:val="00612D1B"/>
    <w:rsid w:val="00612D93"/>
    <w:rsid w:val="00637065"/>
    <w:rsid w:val="006452C8"/>
    <w:rsid w:val="006520DC"/>
    <w:rsid w:val="006A1112"/>
    <w:rsid w:val="006A1740"/>
    <w:rsid w:val="006A3325"/>
    <w:rsid w:val="006A4466"/>
    <w:rsid w:val="006B4FEC"/>
    <w:rsid w:val="006B544D"/>
    <w:rsid w:val="006B6D31"/>
    <w:rsid w:val="006C2C6A"/>
    <w:rsid w:val="006D7B1C"/>
    <w:rsid w:val="006E43E6"/>
    <w:rsid w:val="006F3406"/>
    <w:rsid w:val="007136E8"/>
    <w:rsid w:val="0071727D"/>
    <w:rsid w:val="00745ACC"/>
    <w:rsid w:val="00765B3A"/>
    <w:rsid w:val="00771323"/>
    <w:rsid w:val="007A717C"/>
    <w:rsid w:val="007C4DD2"/>
    <w:rsid w:val="007F14F7"/>
    <w:rsid w:val="008117FB"/>
    <w:rsid w:val="00812B61"/>
    <w:rsid w:val="008220D2"/>
    <w:rsid w:val="00840391"/>
    <w:rsid w:val="008830BE"/>
    <w:rsid w:val="008C174A"/>
    <w:rsid w:val="008C46A8"/>
    <w:rsid w:val="008E4B78"/>
    <w:rsid w:val="008E74DC"/>
    <w:rsid w:val="008F74C8"/>
    <w:rsid w:val="009241F0"/>
    <w:rsid w:val="00957DAE"/>
    <w:rsid w:val="00963434"/>
    <w:rsid w:val="0096387D"/>
    <w:rsid w:val="009D24E3"/>
    <w:rsid w:val="009F4D11"/>
    <w:rsid w:val="00A20A30"/>
    <w:rsid w:val="00A34ED2"/>
    <w:rsid w:val="00A36593"/>
    <w:rsid w:val="00A536B6"/>
    <w:rsid w:val="00A63438"/>
    <w:rsid w:val="00A659D4"/>
    <w:rsid w:val="00A70931"/>
    <w:rsid w:val="00AA7ABA"/>
    <w:rsid w:val="00AC2BD3"/>
    <w:rsid w:val="00B24901"/>
    <w:rsid w:val="00B534C5"/>
    <w:rsid w:val="00B7200F"/>
    <w:rsid w:val="00B75997"/>
    <w:rsid w:val="00BB576A"/>
    <w:rsid w:val="00BF1B8E"/>
    <w:rsid w:val="00C1116E"/>
    <w:rsid w:val="00C3251A"/>
    <w:rsid w:val="00C45174"/>
    <w:rsid w:val="00C522CB"/>
    <w:rsid w:val="00C5314A"/>
    <w:rsid w:val="00CB1838"/>
    <w:rsid w:val="00CE072E"/>
    <w:rsid w:val="00D04306"/>
    <w:rsid w:val="00D33A76"/>
    <w:rsid w:val="00D37CBB"/>
    <w:rsid w:val="00D53043"/>
    <w:rsid w:val="00D83CC6"/>
    <w:rsid w:val="00D84B61"/>
    <w:rsid w:val="00DB217B"/>
    <w:rsid w:val="00DB217F"/>
    <w:rsid w:val="00DC2F32"/>
    <w:rsid w:val="00DD4A2D"/>
    <w:rsid w:val="00DF3A1F"/>
    <w:rsid w:val="00DF7126"/>
    <w:rsid w:val="00E20640"/>
    <w:rsid w:val="00E451DC"/>
    <w:rsid w:val="00E72FE0"/>
    <w:rsid w:val="00E769D2"/>
    <w:rsid w:val="00E81072"/>
    <w:rsid w:val="00EA1EAA"/>
    <w:rsid w:val="00ED71AD"/>
    <w:rsid w:val="00F02986"/>
    <w:rsid w:val="00F34A38"/>
    <w:rsid w:val="00F644C5"/>
    <w:rsid w:val="00F7547B"/>
    <w:rsid w:val="00FA65EA"/>
    <w:rsid w:val="00FD096A"/>
    <w:rsid w:val="00FE20B8"/>
    <w:rsid w:val="00FE46BE"/>
    <w:rsid w:val="00FF00A5"/>
    <w:rsid w:val="00FF385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32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B217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1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14A"/>
  </w:style>
  <w:style w:type="paragraph" w:styleId="Piedepgina">
    <w:name w:val="footer"/>
    <w:basedOn w:val="Normal"/>
    <w:link w:val="PiedepginaCar"/>
    <w:uiPriority w:val="99"/>
    <w:unhideWhenUsed/>
    <w:rsid w:val="00C531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14A"/>
  </w:style>
  <w:style w:type="character" w:styleId="Textodelmarcadordeposicin">
    <w:name w:val="Placeholder Text"/>
    <w:basedOn w:val="Fuentedeprrafopredeter"/>
    <w:uiPriority w:val="99"/>
    <w:semiHidden/>
    <w:rsid w:val="00155B6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7E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DB217B"/>
    <w:rPr>
      <w:rFonts w:ascii="Arial" w:eastAsia="Times New Roman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B217B"/>
    <w:pPr>
      <w:overflowPunct w:val="0"/>
      <w:autoSpaceDE w:val="0"/>
      <w:autoSpaceDN w:val="0"/>
      <w:adjustRightInd w:val="0"/>
      <w:ind w:left="708"/>
      <w:jc w:val="left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32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B217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1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14A"/>
  </w:style>
  <w:style w:type="paragraph" w:styleId="Piedepgina">
    <w:name w:val="footer"/>
    <w:basedOn w:val="Normal"/>
    <w:link w:val="PiedepginaCar"/>
    <w:uiPriority w:val="99"/>
    <w:unhideWhenUsed/>
    <w:rsid w:val="00C531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14A"/>
  </w:style>
  <w:style w:type="character" w:styleId="Textodelmarcadordeposicin">
    <w:name w:val="Placeholder Text"/>
    <w:basedOn w:val="Fuentedeprrafopredeter"/>
    <w:uiPriority w:val="99"/>
    <w:semiHidden/>
    <w:rsid w:val="00155B6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7E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DB217B"/>
    <w:rPr>
      <w:rFonts w:ascii="Arial" w:eastAsia="Times New Roman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B217B"/>
    <w:pPr>
      <w:overflowPunct w:val="0"/>
      <w:autoSpaceDE w:val="0"/>
      <w:autoSpaceDN w:val="0"/>
      <w:adjustRightInd w:val="0"/>
      <w:ind w:left="708"/>
      <w:jc w:val="left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ccion2\Documents\MPTyDS\RES%20-%20DECRETOS%20-%20CONTRATOS%20-%20DECIS%20ADM\PLANTILLAS%20DA%20Y%20DECR%20%20Y%20RES%20D%20FIRMA%20DIGITAL\Plantilla_RES.%20INTERNA_PRODUCCION,%20TRABAJO%20Y%20DESARROLLO%20SUSTENTAB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92B3-A222-4A13-9CD1-3817CDD5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Plantilla_RES. INTERNA_PRODUCCION, TRABAJO Y DESARROLLO SUSTENTABLE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produccion2</dc:creator>
  <cp:lastModifiedBy>P-S P-C</cp:lastModifiedBy>
  <cp:revision>2</cp:revision>
  <cp:lastPrinted>2017-11-30T15:02:00Z</cp:lastPrinted>
  <dcterms:created xsi:type="dcterms:W3CDTF">2019-07-19T20:27:00Z</dcterms:created>
  <dcterms:modified xsi:type="dcterms:W3CDTF">2019-07-19T20:27:00Z</dcterms:modified>
</cp:coreProperties>
</file>